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E" w:rsidRDefault="0052114E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385A35" w:rsidRDefault="00385A35" w:rsidP="00385A35">
      <w:pPr>
        <w:jc w:val="center"/>
        <w:rPr>
          <w:b/>
          <w:sz w:val="28"/>
          <w:szCs w:val="28"/>
        </w:rPr>
      </w:pPr>
      <w:r w:rsidRPr="00385A35">
        <w:rPr>
          <w:b/>
          <w:sz w:val="28"/>
          <w:szCs w:val="28"/>
        </w:rPr>
        <w:t xml:space="preserve">«МРСК ВОЛГИ» - «Самарские РС»  </w:t>
      </w:r>
      <w:r w:rsidR="000771C1">
        <w:rPr>
          <w:b/>
          <w:sz w:val="28"/>
          <w:szCs w:val="28"/>
        </w:rPr>
        <w:t>Алексеевского</w:t>
      </w:r>
      <w:bookmarkStart w:id="0" w:name="_GoBack"/>
      <w:bookmarkEnd w:id="0"/>
      <w:r w:rsidRPr="00385A35">
        <w:rPr>
          <w:b/>
          <w:sz w:val="28"/>
          <w:szCs w:val="28"/>
        </w:rPr>
        <w:t xml:space="preserve"> РЭС </w:t>
      </w:r>
    </w:p>
    <w:p w:rsidR="00385A35" w:rsidRPr="00385A35" w:rsidRDefault="00385A35" w:rsidP="00385A35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385A35">
        <w:rPr>
          <w:b/>
          <w:sz w:val="28"/>
        </w:rPr>
        <w:t>элфи вблизи энергообъектов может стать последним!</w:t>
      </w:r>
    </w:p>
    <w:p w:rsidR="00385A35" w:rsidRPr="00385A35" w:rsidRDefault="00385A35" w:rsidP="00385A35">
      <w:pPr>
        <w:jc w:val="center"/>
        <w:rPr>
          <w:b/>
          <w:sz w:val="28"/>
        </w:rPr>
      </w:pPr>
      <w:r w:rsidRPr="00385A3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B6E281" wp14:editId="6E1C4D6C">
            <wp:simplePos x="0" y="0"/>
            <wp:positionH relativeFrom="column">
              <wp:posOffset>-299085</wp:posOffset>
            </wp:positionH>
            <wp:positionV relativeFrom="paragraph">
              <wp:posOffset>177800</wp:posOffset>
            </wp:positionV>
            <wp:extent cx="1955800" cy="1914525"/>
            <wp:effectExtent l="0" t="0" r="6350" b="9525"/>
            <wp:wrapTight wrapText="bothSides">
              <wp:wrapPolygon edited="0">
                <wp:start x="0" y="0"/>
                <wp:lineTo x="0" y="21493"/>
                <wp:lineTo x="21460" y="21493"/>
                <wp:lineTo x="21460" y="0"/>
                <wp:lineTo x="0" y="0"/>
              </wp:wrapPolygon>
            </wp:wrapTight>
            <wp:docPr id="1" name="Рисунок 1" descr="C:\Users\MerkulovaLS\AppData\Local\Microsoft\Windows\Temporary Internet Files\Content.Word\сэлфи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kulovaLS\AppData\Local\Microsoft\Windows\Temporary Internet Files\Content.Word\сэлфи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lang w:eastAsia="en-US"/>
        </w:rPr>
      </w:pPr>
      <w:r w:rsidRPr="00385A35">
        <w:rPr>
          <w:rFonts w:eastAsia="Calibri"/>
          <w:lang w:eastAsia="en-US"/>
        </w:rPr>
        <w:t xml:space="preserve">Столь модное в современном мире увлечение как </w:t>
      </w:r>
      <w:proofErr w:type="spellStart"/>
      <w:r w:rsidRPr="00385A35">
        <w:rPr>
          <w:rFonts w:eastAsia="Calibri"/>
          <w:lang w:eastAsia="en-US"/>
        </w:rPr>
        <w:t>сэлфи</w:t>
      </w:r>
      <w:proofErr w:type="spellEnd"/>
      <w:r w:rsidRPr="00385A35">
        <w:rPr>
          <w:rFonts w:eastAsia="Calibri"/>
          <w:lang w:eastAsia="en-US"/>
        </w:rPr>
        <w:t xml:space="preserve"> заставляет ради </w:t>
      </w:r>
      <w:proofErr w:type="spellStart"/>
      <w:r w:rsidRPr="00385A35">
        <w:rPr>
          <w:rFonts w:eastAsia="Calibri"/>
          <w:lang w:eastAsia="en-US"/>
        </w:rPr>
        <w:t>лайков</w:t>
      </w:r>
      <w:proofErr w:type="spellEnd"/>
      <w:r w:rsidRPr="00385A35">
        <w:rPr>
          <w:rFonts w:eastAsia="Calibri"/>
          <w:lang w:eastAsia="en-US"/>
        </w:rPr>
        <w:t xml:space="preserve"> и популярности придумывать все новые сюжеты. Самые популярные из них – фото на высоте, ради которых молодежь забирается на крыши </w:t>
      </w:r>
      <w:proofErr w:type="gramStart"/>
      <w:r w:rsidRPr="00385A35">
        <w:rPr>
          <w:rFonts w:eastAsia="Calibri"/>
          <w:lang w:eastAsia="en-US"/>
        </w:rPr>
        <w:t>домов, ж</w:t>
      </w:r>
      <w:proofErr w:type="gramEnd"/>
      <w:r w:rsidRPr="00385A35">
        <w:rPr>
          <w:rFonts w:eastAsia="Calibri"/>
          <w:lang w:eastAsia="en-US"/>
        </w:rPr>
        <w:t xml:space="preserve">/д вагоны и ЛЭП. И часто такое </w:t>
      </w:r>
      <w:proofErr w:type="spellStart"/>
      <w:r w:rsidRPr="00385A35">
        <w:rPr>
          <w:rFonts w:eastAsia="Calibri"/>
          <w:lang w:eastAsia="en-US"/>
        </w:rPr>
        <w:t>сэлфи</w:t>
      </w:r>
      <w:proofErr w:type="spellEnd"/>
      <w:r w:rsidRPr="00385A35">
        <w:rPr>
          <w:rFonts w:eastAsia="Calibri"/>
          <w:lang w:eastAsia="en-US"/>
        </w:rPr>
        <w:t xml:space="preserve"> – последнее фото в телефоне незадачливого «</w:t>
      </w:r>
      <w:proofErr w:type="spellStart"/>
      <w:r w:rsidRPr="00385A35">
        <w:rPr>
          <w:rFonts w:eastAsia="Calibri"/>
          <w:lang w:eastAsia="en-US"/>
        </w:rPr>
        <w:t>руфера</w:t>
      </w:r>
      <w:proofErr w:type="spellEnd"/>
      <w:r w:rsidRPr="00385A35">
        <w:rPr>
          <w:rFonts w:eastAsia="Calibri"/>
          <w:lang w:eastAsia="en-US"/>
        </w:rPr>
        <w:t xml:space="preserve">», который в погоне за популярностью потерял свою жизнь. 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szCs w:val="22"/>
          <w:lang w:eastAsia="en-US"/>
        </w:rPr>
      </w:pPr>
      <w:r w:rsidRPr="00385A35">
        <w:rPr>
          <w:rFonts w:eastAsia="Calibri"/>
          <w:lang w:eastAsia="en-US"/>
        </w:rPr>
        <w:t>Энергетики ф</w:t>
      </w:r>
      <w:r w:rsidRPr="00385A35">
        <w:t>илиала ПАО «МРСК Волги» (входит в группу «</w:t>
      </w:r>
      <w:proofErr w:type="spellStart"/>
      <w:r w:rsidRPr="00385A35">
        <w:t>Россети</w:t>
      </w:r>
      <w:proofErr w:type="spellEnd"/>
      <w:r w:rsidRPr="00385A35">
        <w:t>») – «Самарские распределительные сети»</w:t>
      </w:r>
      <w:r w:rsidRPr="00385A35">
        <w:rPr>
          <w:rFonts w:eastAsia="Calibri"/>
          <w:szCs w:val="22"/>
          <w:lang w:eastAsia="en-US"/>
        </w:rPr>
        <w:t xml:space="preserve"> в очередной раз предупреждают: в охранных зонах воздушных линий электропередачи и в их непосредственной близости категорически запрещается осуществлять любые действия, которые могут нарушить безопасную работу </w:t>
      </w:r>
      <w:proofErr w:type="spellStart"/>
      <w:r w:rsidRPr="00385A35">
        <w:rPr>
          <w:rFonts w:eastAsia="Calibri"/>
          <w:szCs w:val="22"/>
          <w:lang w:eastAsia="en-US"/>
        </w:rPr>
        <w:t>энергообъектов</w:t>
      </w:r>
      <w:proofErr w:type="spellEnd"/>
      <w:r w:rsidRPr="00385A35">
        <w:rPr>
          <w:rFonts w:eastAsia="Calibri"/>
          <w:szCs w:val="22"/>
          <w:lang w:eastAsia="en-US"/>
        </w:rPr>
        <w:t xml:space="preserve"> и причинить вред жизни и здоровью людей!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lang w:eastAsia="en-US"/>
        </w:rPr>
      </w:pPr>
      <w:r w:rsidRPr="00385A35">
        <w:rPr>
          <w:rFonts w:eastAsia="Calibri"/>
          <w:szCs w:val="22"/>
          <w:lang w:eastAsia="en-US"/>
        </w:rPr>
        <w:t xml:space="preserve">Получить удар током можно, не касаясь провода, а приблизившись к нему на недопустимое расстояние – поражение может произойти даже через воздух, вследствие того, что провода линий электропередачи находятся под высоким напряжением, и между электроустановкой и телом человека возникнет электрическая дуга. </w:t>
      </w:r>
      <w:proofErr w:type="gramStart"/>
      <w:r w:rsidRPr="00385A35">
        <w:rPr>
          <w:rFonts w:eastAsia="Calibri"/>
          <w:szCs w:val="22"/>
          <w:lang w:eastAsia="en-US"/>
        </w:rPr>
        <w:t>Так произошло в с. Ташла Самарской области.</w:t>
      </w:r>
      <w:proofErr w:type="gramEnd"/>
      <w:r w:rsidRPr="00385A35">
        <w:rPr>
          <w:rFonts w:eastAsia="Calibri"/>
          <w:szCs w:val="22"/>
          <w:lang w:eastAsia="en-US"/>
        </w:rPr>
        <w:t xml:space="preserve"> </w:t>
      </w:r>
      <w:r w:rsidRPr="00385A35">
        <w:rPr>
          <w:rFonts w:eastAsia="Calibri"/>
          <w:lang w:eastAsia="en-US"/>
        </w:rPr>
        <w:t xml:space="preserve">Подросток поднялся по металлической опоре, приблизившись к токоведущим частям на расстояние менее </w:t>
      </w:r>
      <w:proofErr w:type="gramStart"/>
      <w:r w:rsidRPr="00385A35">
        <w:rPr>
          <w:rFonts w:eastAsia="Calibri"/>
          <w:lang w:eastAsia="en-US"/>
        </w:rPr>
        <w:t>допустимого</w:t>
      </w:r>
      <w:proofErr w:type="gramEnd"/>
      <w:r w:rsidRPr="00385A35">
        <w:rPr>
          <w:rFonts w:eastAsia="Calibri"/>
          <w:lang w:eastAsia="en-US"/>
        </w:rPr>
        <w:t xml:space="preserve">. Мальчик погиб на месте. 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szCs w:val="22"/>
          <w:lang w:eastAsia="en-US"/>
        </w:rPr>
      </w:pPr>
      <w:r w:rsidRPr="00385A35">
        <w:rPr>
          <w:rFonts w:eastAsia="Calibri"/>
          <w:szCs w:val="22"/>
          <w:lang w:eastAsia="en-US"/>
        </w:rPr>
        <w:t xml:space="preserve">По той же причине опасно использовать и </w:t>
      </w:r>
      <w:proofErr w:type="spellStart"/>
      <w:r w:rsidRPr="00385A35">
        <w:rPr>
          <w:rFonts w:eastAsia="Calibri"/>
          <w:szCs w:val="22"/>
          <w:lang w:eastAsia="en-US"/>
        </w:rPr>
        <w:t>монопод</w:t>
      </w:r>
      <w:proofErr w:type="spellEnd"/>
      <w:r w:rsidRPr="00385A35">
        <w:rPr>
          <w:rFonts w:eastAsia="Calibri"/>
          <w:szCs w:val="22"/>
          <w:lang w:eastAsia="en-US"/>
        </w:rPr>
        <w:t xml:space="preserve"> при фотографировании возле </w:t>
      </w:r>
      <w:proofErr w:type="spellStart"/>
      <w:r w:rsidRPr="00385A35">
        <w:rPr>
          <w:rFonts w:eastAsia="Calibri"/>
          <w:szCs w:val="22"/>
          <w:lang w:eastAsia="en-US"/>
        </w:rPr>
        <w:t>энергообъектов</w:t>
      </w:r>
      <w:proofErr w:type="spellEnd"/>
      <w:r w:rsidRPr="00385A35">
        <w:rPr>
          <w:rFonts w:eastAsia="Calibri"/>
          <w:szCs w:val="22"/>
          <w:lang w:eastAsia="en-US"/>
        </w:rPr>
        <w:t>. Существует высокий риск не рассчитать длину такого штатива и попасть под напряжение, получить травмы несовместимые с жизнью.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szCs w:val="28"/>
          <w:lang w:eastAsia="en-US"/>
        </w:rPr>
      </w:pPr>
      <w:r w:rsidRPr="00385A35">
        <w:rPr>
          <w:rFonts w:eastAsia="Calibri"/>
          <w:szCs w:val="28"/>
          <w:lang w:eastAsia="en-US"/>
        </w:rPr>
        <w:t>Помните сами и расскажите детям: неукоснительное соблюдение элементарных правил электробезопасности сохранит вам жизнь!</w:t>
      </w:r>
    </w:p>
    <w:p w:rsidR="00385A35" w:rsidRPr="00385A35" w:rsidRDefault="00385A35" w:rsidP="00385A35">
      <w:pPr>
        <w:jc w:val="both"/>
      </w:pPr>
    </w:p>
    <w:p w:rsidR="00A850A8" w:rsidRDefault="00A850A8" w:rsidP="0052114E">
      <w:pPr>
        <w:rPr>
          <w:rFonts w:ascii="Myriad Pro" w:hAnsi="Myriad Pro"/>
        </w:rPr>
      </w:pPr>
    </w:p>
    <w:sectPr w:rsidR="00A850A8" w:rsidSect="001E7C20">
      <w:headerReference w:type="first" r:id="rId9"/>
      <w:footerReference w:type="first" r:id="rId10"/>
      <w:pgSz w:w="11906" w:h="16838"/>
      <w:pgMar w:top="1134" w:right="567" w:bottom="1134" w:left="1418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AB" w:rsidRDefault="003077AB">
      <w:r>
        <w:separator/>
      </w:r>
    </w:p>
  </w:endnote>
  <w:endnote w:type="continuationSeparator" w:id="0">
    <w:p w:rsidR="003077AB" w:rsidRDefault="003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F" w:rsidRDefault="0089734F" w:rsidP="00897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AB" w:rsidRDefault="003077AB">
      <w:r>
        <w:separator/>
      </w:r>
    </w:p>
  </w:footnote>
  <w:footnote w:type="continuationSeparator" w:id="0">
    <w:p w:rsidR="003077AB" w:rsidRDefault="0030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F" w:rsidRDefault="003077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9.3pt;margin-top:-34.65pt;width:589.7pt;height:184.55pt;z-index:-251658752;mso-position-horizontal-relative:text;mso-position-vertical-relative:text;mso-width-relative:page;mso-height-relative:page" wrapcoords="-33 0 -33 21519 21600 21519 21600 0 -33 0">
          <v:imagedata r:id="rId1" o:title="РЕКВ" cropbottom="1483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2"/>
    <w:rsid w:val="000310D6"/>
    <w:rsid w:val="000771C1"/>
    <w:rsid w:val="000809CB"/>
    <w:rsid w:val="000D778E"/>
    <w:rsid w:val="0011762F"/>
    <w:rsid w:val="00155DBE"/>
    <w:rsid w:val="001575D7"/>
    <w:rsid w:val="001D48ED"/>
    <w:rsid w:val="001E7C20"/>
    <w:rsid w:val="00212678"/>
    <w:rsid w:val="00237FEF"/>
    <w:rsid w:val="002E13E9"/>
    <w:rsid w:val="003077AB"/>
    <w:rsid w:val="0035334F"/>
    <w:rsid w:val="00385A35"/>
    <w:rsid w:val="003D7571"/>
    <w:rsid w:val="004047A5"/>
    <w:rsid w:val="004136F9"/>
    <w:rsid w:val="004331C4"/>
    <w:rsid w:val="00457043"/>
    <w:rsid w:val="004854B6"/>
    <w:rsid w:val="004D5F73"/>
    <w:rsid w:val="0052114E"/>
    <w:rsid w:val="005304C1"/>
    <w:rsid w:val="006D3249"/>
    <w:rsid w:val="006F3984"/>
    <w:rsid w:val="00885E78"/>
    <w:rsid w:val="0089734F"/>
    <w:rsid w:val="008A49CD"/>
    <w:rsid w:val="0092006B"/>
    <w:rsid w:val="009530E9"/>
    <w:rsid w:val="009627EE"/>
    <w:rsid w:val="009D5384"/>
    <w:rsid w:val="00A264E3"/>
    <w:rsid w:val="00A40AB7"/>
    <w:rsid w:val="00A75F44"/>
    <w:rsid w:val="00A850A8"/>
    <w:rsid w:val="00A851D8"/>
    <w:rsid w:val="00B05195"/>
    <w:rsid w:val="00B12A97"/>
    <w:rsid w:val="00B17BA2"/>
    <w:rsid w:val="00BA55B2"/>
    <w:rsid w:val="00C45B6D"/>
    <w:rsid w:val="00C555CC"/>
    <w:rsid w:val="00C659A8"/>
    <w:rsid w:val="00CB7E50"/>
    <w:rsid w:val="00D030E5"/>
    <w:rsid w:val="00D173E7"/>
    <w:rsid w:val="00D55AAC"/>
    <w:rsid w:val="00DD5535"/>
    <w:rsid w:val="00E04ACF"/>
    <w:rsid w:val="00E60C0F"/>
    <w:rsid w:val="00EA0926"/>
    <w:rsid w:val="00F5558A"/>
    <w:rsid w:val="00F6154E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rovaSI\Desktop\&#1053;&#1072;&#1096;&#1080;%20&#1073;&#1083;&#1072;&#1085;&#1082;&#1080;%20&#1085;&#1072;%2015.07\&#1041;&#1083;&#1072;&#1085;&#1082;%20&#1087;&#1080;&#1089;&#1100;&#1084;&#1072;%20&#1089;%20&#1088;&#1077;&#1082;&#1074;%20&#1057;&#1072;&#1084;&#1072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ECE6-3666-4B9D-83B4-AFED4BD2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рекв Самара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текста</vt:lpstr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creator>Комарова Светлана Иосифовна</dc:creator>
  <cp:lastModifiedBy>Зотова Юлия Сергеевна</cp:lastModifiedBy>
  <cp:revision>2</cp:revision>
  <dcterms:created xsi:type="dcterms:W3CDTF">2020-07-30T07:32:00Z</dcterms:created>
  <dcterms:modified xsi:type="dcterms:W3CDTF">2020-07-30T07:32:00Z</dcterms:modified>
</cp:coreProperties>
</file>